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8FDE2" w14:textId="51DF5F37" w:rsidR="00FE067E" w:rsidRPr="004C3395" w:rsidRDefault="00207C7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154AF34" wp14:editId="344A6C8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08F42A9" w14:textId="00AB81ED" w:rsidR="00207C76" w:rsidRPr="00207C76" w:rsidRDefault="00207C76" w:rsidP="00207C76">
                            <w:pPr>
                              <w:spacing w:line="240" w:lineRule="auto"/>
                              <w:jc w:val="center"/>
                              <w:rPr>
                                <w:rFonts w:cs="Arial"/>
                                <w:b/>
                              </w:rPr>
                            </w:pPr>
                            <w:r w:rsidRPr="00207C7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54AF3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08F42A9" w14:textId="00AB81ED" w:rsidR="00207C76" w:rsidRPr="00207C76" w:rsidRDefault="00207C76" w:rsidP="00207C76">
                      <w:pPr>
                        <w:spacing w:line="240" w:lineRule="auto"/>
                        <w:jc w:val="center"/>
                        <w:rPr>
                          <w:rFonts w:cs="Arial"/>
                          <w:b/>
                        </w:rPr>
                      </w:pPr>
                      <w:r w:rsidRPr="00207C76">
                        <w:rPr>
                          <w:rFonts w:cs="Arial"/>
                          <w:b/>
                        </w:rPr>
                        <w:t>FISCAL NOTE</w:t>
                      </w:r>
                    </w:p>
                  </w:txbxContent>
                </v:textbox>
              </v:shape>
            </w:pict>
          </mc:Fallback>
        </mc:AlternateContent>
      </w:r>
      <w:r w:rsidR="003C6034" w:rsidRPr="004C3395">
        <w:rPr>
          <w:caps w:val="0"/>
          <w:color w:val="auto"/>
        </w:rPr>
        <w:t>WEST VIRGINIA LEGISLATURE</w:t>
      </w:r>
    </w:p>
    <w:p w14:paraId="7C908583" w14:textId="77777777" w:rsidR="00CD36CF" w:rsidRPr="004C3395" w:rsidRDefault="00CD36CF" w:rsidP="00CC1F3B">
      <w:pPr>
        <w:pStyle w:val="TitlePageSession"/>
        <w:rPr>
          <w:color w:val="auto"/>
        </w:rPr>
      </w:pPr>
      <w:r w:rsidRPr="004C3395">
        <w:rPr>
          <w:color w:val="auto"/>
        </w:rPr>
        <w:t>20</w:t>
      </w:r>
      <w:r w:rsidR="00EC5E63" w:rsidRPr="004C3395">
        <w:rPr>
          <w:color w:val="auto"/>
        </w:rPr>
        <w:t>2</w:t>
      </w:r>
      <w:r w:rsidR="00400B5C" w:rsidRPr="004C3395">
        <w:rPr>
          <w:color w:val="auto"/>
        </w:rPr>
        <w:t>2</w:t>
      </w:r>
      <w:r w:rsidRPr="004C3395">
        <w:rPr>
          <w:color w:val="auto"/>
        </w:rPr>
        <w:t xml:space="preserve"> </w:t>
      </w:r>
      <w:r w:rsidR="003C6034" w:rsidRPr="004C3395">
        <w:rPr>
          <w:caps w:val="0"/>
          <w:color w:val="auto"/>
        </w:rPr>
        <w:t>REGULAR SESSION</w:t>
      </w:r>
    </w:p>
    <w:p w14:paraId="4F5EFE8F" w14:textId="77777777" w:rsidR="00CD36CF" w:rsidRPr="004C3395" w:rsidRDefault="005B1C73" w:rsidP="00CC1F3B">
      <w:pPr>
        <w:pStyle w:val="TitlePageBillPrefix"/>
        <w:rPr>
          <w:color w:val="auto"/>
        </w:rPr>
      </w:pPr>
      <w:sdt>
        <w:sdtPr>
          <w:rPr>
            <w:color w:val="auto"/>
          </w:rPr>
          <w:tag w:val="IntroDate"/>
          <w:id w:val="-1236936958"/>
          <w:placeholder>
            <w:docPart w:val="C527EF3117DE47659D2C943F6A4B3765"/>
          </w:placeholder>
          <w:text/>
        </w:sdtPr>
        <w:sdtEndPr/>
        <w:sdtContent>
          <w:r w:rsidR="00AE48A0" w:rsidRPr="004C3395">
            <w:rPr>
              <w:color w:val="auto"/>
            </w:rPr>
            <w:t>Introduced</w:t>
          </w:r>
        </w:sdtContent>
      </w:sdt>
    </w:p>
    <w:p w14:paraId="0A588A32" w14:textId="6EB09C59" w:rsidR="00CD36CF" w:rsidRPr="004C3395" w:rsidRDefault="005B1C73" w:rsidP="00CC1F3B">
      <w:pPr>
        <w:pStyle w:val="BillNumber"/>
        <w:rPr>
          <w:color w:val="auto"/>
        </w:rPr>
      </w:pPr>
      <w:sdt>
        <w:sdtPr>
          <w:rPr>
            <w:color w:val="auto"/>
          </w:rPr>
          <w:tag w:val="Chamber"/>
          <w:id w:val="893011969"/>
          <w:lock w:val="sdtLocked"/>
          <w:placeholder>
            <w:docPart w:val="3CBD7FFA23D448A99D00C9A37981CEE8"/>
          </w:placeholder>
          <w:dropDownList>
            <w:listItem w:displayText="House" w:value="House"/>
            <w:listItem w:displayText="Senate" w:value="Senate"/>
          </w:dropDownList>
        </w:sdtPr>
        <w:sdtEndPr/>
        <w:sdtContent>
          <w:r w:rsidR="00C33434" w:rsidRPr="004C3395">
            <w:rPr>
              <w:color w:val="auto"/>
            </w:rPr>
            <w:t>House</w:t>
          </w:r>
        </w:sdtContent>
      </w:sdt>
      <w:r w:rsidR="00303684" w:rsidRPr="004C3395">
        <w:rPr>
          <w:color w:val="auto"/>
        </w:rPr>
        <w:t xml:space="preserve"> </w:t>
      </w:r>
      <w:r w:rsidR="00CD36CF" w:rsidRPr="004C3395">
        <w:rPr>
          <w:color w:val="auto"/>
        </w:rPr>
        <w:t xml:space="preserve">Bill </w:t>
      </w:r>
      <w:sdt>
        <w:sdtPr>
          <w:rPr>
            <w:color w:val="auto"/>
          </w:rPr>
          <w:tag w:val="BNum"/>
          <w:id w:val="1645317809"/>
          <w:lock w:val="sdtLocked"/>
          <w:placeholder>
            <w:docPart w:val="3F366A1818574F78838DBE72E42770A8"/>
          </w:placeholder>
          <w:text/>
        </w:sdtPr>
        <w:sdtEndPr/>
        <w:sdtContent>
          <w:r>
            <w:rPr>
              <w:color w:val="auto"/>
            </w:rPr>
            <w:t>4025</w:t>
          </w:r>
        </w:sdtContent>
      </w:sdt>
    </w:p>
    <w:p w14:paraId="01BA5644" w14:textId="1ED392FA" w:rsidR="00CD36CF" w:rsidRPr="004C3395" w:rsidRDefault="00CD36CF" w:rsidP="00CC1F3B">
      <w:pPr>
        <w:pStyle w:val="Sponsors"/>
        <w:rPr>
          <w:color w:val="auto"/>
        </w:rPr>
      </w:pPr>
      <w:r w:rsidRPr="004C3395">
        <w:rPr>
          <w:color w:val="auto"/>
        </w:rPr>
        <w:t xml:space="preserve">By </w:t>
      </w:r>
      <w:sdt>
        <w:sdtPr>
          <w:rPr>
            <w:color w:val="auto"/>
          </w:rPr>
          <w:tag w:val="Sponsors"/>
          <w:id w:val="1589585889"/>
          <w:placeholder>
            <w:docPart w:val="23BF1D47BEB2441A92281CE7D05CAE28"/>
          </w:placeholder>
          <w:text w:multiLine="1"/>
        </w:sdtPr>
        <w:sdtEndPr/>
        <w:sdtContent>
          <w:r w:rsidR="00E93490" w:rsidRPr="004C3395">
            <w:rPr>
              <w:color w:val="auto"/>
            </w:rPr>
            <w:t>Delegate Anderson</w:t>
          </w:r>
        </w:sdtContent>
      </w:sdt>
    </w:p>
    <w:p w14:paraId="648C27B9" w14:textId="0C3334C2" w:rsidR="00E831B3" w:rsidRPr="004C3395" w:rsidRDefault="00CD36CF" w:rsidP="00CC1F3B">
      <w:pPr>
        <w:pStyle w:val="References"/>
        <w:rPr>
          <w:color w:val="auto"/>
        </w:rPr>
      </w:pPr>
      <w:r w:rsidRPr="004C3395">
        <w:rPr>
          <w:color w:val="auto"/>
        </w:rPr>
        <w:t>[</w:t>
      </w:r>
      <w:sdt>
        <w:sdtPr>
          <w:rPr>
            <w:color w:val="auto"/>
          </w:rPr>
          <w:tag w:val="References"/>
          <w:id w:val="-1043047873"/>
          <w:placeholder>
            <w:docPart w:val="774F7EFAE0AC4EDFBC74556591A51B88"/>
          </w:placeholder>
          <w:text w:multiLine="1"/>
        </w:sdtPr>
        <w:sdtEndPr/>
        <w:sdtContent>
          <w:r w:rsidR="005B1C73">
            <w:rPr>
              <w:color w:val="auto"/>
            </w:rPr>
            <w:t>Introduced January 12, 2022; Referred to the Committee on Energy and Manufacturing then Finance</w:t>
          </w:r>
        </w:sdtContent>
      </w:sdt>
      <w:r w:rsidRPr="004C3395">
        <w:rPr>
          <w:color w:val="auto"/>
        </w:rPr>
        <w:t>]</w:t>
      </w:r>
    </w:p>
    <w:p w14:paraId="1593FDEF" w14:textId="3D2B91F1" w:rsidR="005A76D6" w:rsidRPr="004C3395" w:rsidRDefault="0000526A" w:rsidP="005A76D6">
      <w:pPr>
        <w:pStyle w:val="TitleSection"/>
        <w:rPr>
          <w:color w:val="auto"/>
        </w:rPr>
      </w:pPr>
      <w:r w:rsidRPr="004C3395">
        <w:rPr>
          <w:color w:val="auto"/>
        </w:rPr>
        <w:lastRenderedPageBreak/>
        <w:t>A BILL</w:t>
      </w:r>
      <w:r w:rsidR="005A76D6" w:rsidRPr="004C3395">
        <w:rPr>
          <w:color w:val="auto"/>
        </w:rPr>
        <w:t xml:space="preserve"> to amend and reenact </w:t>
      </w:r>
      <w:r w:rsidR="005A76D6" w:rsidRPr="004C3395">
        <w:rPr>
          <w:rFonts w:cs="Arial"/>
          <w:color w:val="auto"/>
        </w:rPr>
        <w:t>§</w:t>
      </w:r>
      <w:r w:rsidR="005A76D6" w:rsidRPr="004C3395">
        <w:rPr>
          <w:color w:val="auto"/>
        </w:rPr>
        <w:t>11-13A-3c of the Code of West Virginia, 1931, as amended, relating to imposition of tax on privilege of severing other natural resources; providing for an exemption from the imposition of the tax for a maximum period of 5 years beginning January 1, 2022, for severing rare earth elements and other critical minerals</w:t>
      </w:r>
      <w:r w:rsidR="00C6149E" w:rsidRPr="004C3395">
        <w:rPr>
          <w:color w:val="auto"/>
        </w:rPr>
        <w:t>; and defining rare earth elements and other critical minerals</w:t>
      </w:r>
      <w:r w:rsidR="005A76D6" w:rsidRPr="004C3395">
        <w:rPr>
          <w:color w:val="auto"/>
        </w:rPr>
        <w:t>.</w:t>
      </w:r>
    </w:p>
    <w:p w14:paraId="03C40BE8" w14:textId="2477736E" w:rsidR="00303684" w:rsidRPr="004C3395" w:rsidRDefault="005A76D6" w:rsidP="005A76D6">
      <w:pPr>
        <w:pStyle w:val="TitleSection"/>
        <w:pageBreakBefore w:val="0"/>
        <w:widowControl w:val="0"/>
        <w:rPr>
          <w:color w:val="auto"/>
        </w:rPr>
      </w:pPr>
      <w:r w:rsidRPr="004C3395">
        <w:rPr>
          <w:i/>
          <w:iCs/>
          <w:color w:val="auto"/>
        </w:rPr>
        <w:t>B</w:t>
      </w:r>
      <w:r w:rsidR="00303684" w:rsidRPr="004C3395">
        <w:rPr>
          <w:i/>
          <w:iCs/>
          <w:color w:val="auto"/>
        </w:rPr>
        <w:t>e it enacted by the Legislature of West Virginia:</w:t>
      </w:r>
    </w:p>
    <w:p w14:paraId="5814C9B3" w14:textId="77777777" w:rsidR="00CD416E" w:rsidRPr="004C3395" w:rsidRDefault="00CD416E" w:rsidP="004779D9">
      <w:pPr>
        <w:pStyle w:val="ArticleHeading"/>
        <w:rPr>
          <w:color w:val="auto"/>
        </w:rPr>
        <w:sectPr w:rsidR="00CD416E" w:rsidRPr="004C3395" w:rsidSect="000158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C3395">
        <w:rPr>
          <w:color w:val="auto"/>
        </w:rPr>
        <w:t>ARTICLE 13A. SEVERANCE AND BUSINESS PRIVILEGE TAX ACT.</w:t>
      </w:r>
    </w:p>
    <w:p w14:paraId="6DB3B1D8" w14:textId="77777777" w:rsidR="00CD416E" w:rsidRPr="004C3395" w:rsidRDefault="00CD416E" w:rsidP="009A3EC1">
      <w:pPr>
        <w:pStyle w:val="SectionHeading"/>
        <w:rPr>
          <w:color w:val="auto"/>
        </w:rPr>
      </w:pPr>
      <w:r w:rsidRPr="004C3395">
        <w:rPr>
          <w:color w:val="auto"/>
        </w:rPr>
        <w:t>§11-13A-3c. Imposition of tax on privilege of severing other natural resources.</w:t>
      </w:r>
    </w:p>
    <w:p w14:paraId="21BA95DE" w14:textId="77777777" w:rsidR="00CD416E" w:rsidRPr="004C3395" w:rsidRDefault="00CD416E" w:rsidP="009A3EC1">
      <w:pPr>
        <w:pStyle w:val="SectionBody"/>
        <w:rPr>
          <w:color w:val="auto"/>
        </w:rPr>
      </w:pPr>
      <w:r w:rsidRPr="004C3395">
        <w:rPr>
          <w:color w:val="auto"/>
        </w:rPr>
        <w:t>(a) Imposition of tax. -- For the privilege of engaging or continuing within this state in the business of severing, extracting, reducing to possession and producing for sale, profit or commercial use any other natural resource product or product not taxed under section three, three-a, three-b or four of this article, there is hereby levied and shall be collected from every person exercising this privilege an annual privilege tax.</w:t>
      </w:r>
    </w:p>
    <w:p w14:paraId="0E143CCB" w14:textId="02D2F23D" w:rsidR="00CD416E" w:rsidRPr="004C3395" w:rsidRDefault="00CD416E" w:rsidP="009A3EC1">
      <w:pPr>
        <w:pStyle w:val="SectionBody"/>
        <w:rPr>
          <w:color w:val="auto"/>
          <w:u w:val="single"/>
        </w:rPr>
      </w:pPr>
      <w:r w:rsidRPr="004C3395">
        <w:rPr>
          <w:color w:val="auto"/>
        </w:rPr>
        <w:t xml:space="preserve">(b) Rate and measure of tax. -- The tax imposed in subsection (a) of this section shall be four percent of the gross value of the natural resource produced, as shown by the gross proceeds derived from the sale thereof by producer, except as otherwise provided in this article: </w:t>
      </w:r>
      <w:r w:rsidRPr="004C3395">
        <w:rPr>
          <w:i/>
          <w:iCs/>
          <w:color w:val="auto"/>
        </w:rPr>
        <w:t>Provided,</w:t>
      </w:r>
      <w:r w:rsidRPr="004C3395">
        <w:rPr>
          <w:color w:val="auto"/>
        </w:rPr>
        <w:t xml:space="preserve"> That beginning July 1, 1993, the tax imposed by this section shall be levied and collected at the rate of four and one-half percent, and beginning July 1, 1994, the tax imposed by this section shall be levied and collected at the rate of five percent</w:t>
      </w:r>
      <w:r w:rsidR="005A76D6" w:rsidRPr="004C3395">
        <w:rPr>
          <w:color w:val="auto"/>
        </w:rPr>
        <w:t>:</w:t>
      </w:r>
      <w:r w:rsidRPr="004C3395">
        <w:rPr>
          <w:color w:val="auto"/>
        </w:rPr>
        <w:t xml:space="preserve"> </w:t>
      </w:r>
      <w:r w:rsidRPr="004C3395">
        <w:rPr>
          <w:i/>
          <w:iCs/>
          <w:color w:val="auto"/>
          <w:u w:val="single"/>
        </w:rPr>
        <w:t>Provided, however,</w:t>
      </w:r>
      <w:r w:rsidRPr="004C3395">
        <w:rPr>
          <w:color w:val="auto"/>
          <w:u w:val="single"/>
        </w:rPr>
        <w:t xml:space="preserve"> That there is an exemption from the imposition of the tax provided for in this article for a maximum period of </w:t>
      </w:r>
      <w:r w:rsidR="002D6D73" w:rsidRPr="004C3395">
        <w:rPr>
          <w:color w:val="auto"/>
          <w:u w:val="single"/>
        </w:rPr>
        <w:t>five</w:t>
      </w:r>
      <w:r w:rsidRPr="004C3395">
        <w:rPr>
          <w:color w:val="auto"/>
          <w:u w:val="single"/>
        </w:rPr>
        <w:t xml:space="preserve"> years beginning January 1, 2022, for severing, extracting, reducing to possession and producing for sale, profit or commercial use all rare earth elements and other critical minerals. </w:t>
      </w:r>
      <w:r w:rsidR="005A5CB7" w:rsidRPr="004C3395">
        <w:rPr>
          <w:color w:val="auto"/>
          <w:u w:val="single"/>
        </w:rPr>
        <w:t xml:space="preserve">For the purposes of this section </w:t>
      </w:r>
      <w:r w:rsidR="009F315B" w:rsidRPr="004C3395">
        <w:rPr>
          <w:color w:val="auto"/>
          <w:u w:val="single"/>
        </w:rPr>
        <w:t>“</w:t>
      </w:r>
      <w:r w:rsidR="005A5CB7" w:rsidRPr="004C3395">
        <w:rPr>
          <w:color w:val="auto"/>
          <w:u w:val="single"/>
        </w:rPr>
        <w:t>r</w:t>
      </w:r>
      <w:r w:rsidRPr="004C3395">
        <w:rPr>
          <w:color w:val="auto"/>
          <w:u w:val="single"/>
        </w:rPr>
        <w:t>are earth elements and other critical minerals</w:t>
      </w:r>
      <w:r w:rsidR="009F315B" w:rsidRPr="004C3395">
        <w:rPr>
          <w:color w:val="auto"/>
          <w:u w:val="single"/>
        </w:rPr>
        <w:t>”</w:t>
      </w:r>
      <w:r w:rsidRPr="004C3395">
        <w:rPr>
          <w:color w:val="auto"/>
          <w:u w:val="single"/>
        </w:rPr>
        <w:t xml:space="preserve"> are defined</w:t>
      </w:r>
      <w:r w:rsidR="005A5CB7" w:rsidRPr="004C3395">
        <w:rPr>
          <w:color w:val="auto"/>
          <w:u w:val="single"/>
        </w:rPr>
        <w:t xml:space="preserve"> as</w:t>
      </w:r>
      <w:r w:rsidR="00855DA5" w:rsidRPr="004C3395">
        <w:rPr>
          <w:color w:val="auto"/>
          <w:u w:val="single"/>
        </w:rPr>
        <w:t xml:space="preserve"> scandium, yttrium, lanthanum, cerium, praseodymium, neodymium, promethium, samarium, europium, gadolinium, terbium, dysprosium, holmium, erbium, thulium, ytterbium, lutetium and </w:t>
      </w:r>
      <w:r w:rsidR="00D9441E" w:rsidRPr="004C3395">
        <w:rPr>
          <w:color w:val="auto"/>
          <w:u w:val="single"/>
        </w:rPr>
        <w:t xml:space="preserve">other </w:t>
      </w:r>
      <w:r w:rsidR="00855DA5" w:rsidRPr="004C3395">
        <w:rPr>
          <w:color w:val="auto"/>
          <w:u w:val="single"/>
        </w:rPr>
        <w:t>resources that are essential to the economy</w:t>
      </w:r>
      <w:r w:rsidR="00D9441E" w:rsidRPr="004C3395">
        <w:rPr>
          <w:color w:val="auto"/>
          <w:u w:val="single"/>
        </w:rPr>
        <w:t>,</w:t>
      </w:r>
      <w:r w:rsidR="00855DA5" w:rsidRPr="004C3395">
        <w:rPr>
          <w:color w:val="auto"/>
          <w:u w:val="single"/>
        </w:rPr>
        <w:t xml:space="preserve"> whose supply may be disrupted</w:t>
      </w:r>
      <w:r w:rsidR="00D9441E" w:rsidRPr="004C3395">
        <w:rPr>
          <w:color w:val="auto"/>
          <w:u w:val="single"/>
        </w:rPr>
        <w:t>,</w:t>
      </w:r>
      <w:r w:rsidR="00855DA5" w:rsidRPr="004C3395">
        <w:rPr>
          <w:color w:val="auto"/>
          <w:u w:val="single"/>
        </w:rPr>
        <w:t xml:space="preserve"> including, without </w:t>
      </w:r>
      <w:r w:rsidR="00855DA5" w:rsidRPr="004C3395">
        <w:rPr>
          <w:color w:val="auto"/>
          <w:u w:val="single"/>
        </w:rPr>
        <w:lastRenderedPageBreak/>
        <w:t>limitation, metals such as lithium, cobalt, manganese, indium, tellurium, gallium, and platinum group elements.</w:t>
      </w:r>
    </w:p>
    <w:p w14:paraId="396CF4BD" w14:textId="77777777" w:rsidR="00CD416E" w:rsidRPr="004C3395" w:rsidRDefault="00CD416E" w:rsidP="009A3EC1">
      <w:pPr>
        <w:pStyle w:val="SectionBody"/>
        <w:rPr>
          <w:color w:val="auto"/>
        </w:rPr>
      </w:pPr>
      <w:r w:rsidRPr="004C3395">
        <w:rPr>
          <w:color w:val="auto"/>
        </w:rPr>
        <w:t>(c) Tax in addition to other taxes. -- The tax imposed by this section shall apply to all persons severing other natural resources in this state, and shall be in addition to all other taxes imposed by law.</w:t>
      </w:r>
    </w:p>
    <w:p w14:paraId="23F5CAF5" w14:textId="77777777" w:rsidR="00CD416E" w:rsidRPr="004C3395" w:rsidRDefault="00CD416E" w:rsidP="009A3EC1">
      <w:pPr>
        <w:pStyle w:val="SectionBody"/>
        <w:rPr>
          <w:color w:val="auto"/>
        </w:rPr>
        <w:sectPr w:rsidR="00CD416E" w:rsidRPr="004C3395" w:rsidSect="00F42216">
          <w:type w:val="continuous"/>
          <w:pgSz w:w="12240" w:h="15840" w:code="1"/>
          <w:pgMar w:top="1440" w:right="1440" w:bottom="1440" w:left="1440" w:header="720" w:footer="720" w:gutter="0"/>
          <w:lnNumType w:countBy="1" w:restart="newSection"/>
          <w:cols w:space="720"/>
          <w:titlePg/>
          <w:docGrid w:linePitch="360"/>
        </w:sectPr>
      </w:pPr>
      <w:r w:rsidRPr="004C3395">
        <w:rPr>
          <w:color w:val="auto"/>
        </w:rPr>
        <w:t>(d) Effective date. -- This section, as amended in the year 1993, shall apply to gross proceeds derived after May 31 of such year. The language of section three of this article, as in effect on January 1, of such year, shall apply to gross proceeds derived prior to June 1 of such year and, with respect to such gross proceeds, shall be fully and completely preserved.</w:t>
      </w:r>
    </w:p>
    <w:p w14:paraId="50A830EE" w14:textId="3D3D25D6" w:rsidR="006865E9" w:rsidRPr="004C3395" w:rsidRDefault="00CF1DCA" w:rsidP="00CC1F3B">
      <w:pPr>
        <w:pStyle w:val="Note"/>
        <w:rPr>
          <w:color w:val="auto"/>
        </w:rPr>
      </w:pPr>
      <w:r w:rsidRPr="004C3395">
        <w:rPr>
          <w:color w:val="auto"/>
        </w:rPr>
        <w:t>NOTE: The</w:t>
      </w:r>
      <w:r w:rsidR="006865E9" w:rsidRPr="004C3395">
        <w:rPr>
          <w:color w:val="auto"/>
        </w:rPr>
        <w:t xml:space="preserve"> purpose of this bill is to </w:t>
      </w:r>
      <w:r w:rsidR="005A76D6" w:rsidRPr="004C3395">
        <w:rPr>
          <w:color w:val="auto"/>
        </w:rPr>
        <w:t>encourage economic development regarding rare earth elements and critical minerals</w:t>
      </w:r>
      <w:r w:rsidR="00D9441E" w:rsidRPr="004C3395">
        <w:rPr>
          <w:color w:val="auto"/>
        </w:rPr>
        <w:t>, as defined,</w:t>
      </w:r>
      <w:r w:rsidR="005A76D6" w:rsidRPr="004C3395">
        <w:rPr>
          <w:color w:val="auto"/>
        </w:rPr>
        <w:t xml:space="preserve"> by proving temporary taxation relief.</w:t>
      </w:r>
    </w:p>
    <w:p w14:paraId="5F69F460" w14:textId="77777777" w:rsidR="006865E9" w:rsidRPr="004C3395" w:rsidRDefault="00AE48A0" w:rsidP="00CC1F3B">
      <w:pPr>
        <w:pStyle w:val="Note"/>
        <w:rPr>
          <w:color w:val="auto"/>
        </w:rPr>
      </w:pPr>
      <w:r w:rsidRPr="004C3395">
        <w:rPr>
          <w:color w:val="auto"/>
        </w:rPr>
        <w:t>Strike-throughs indicate language that would be stricken from a heading or the present law and underscoring indicates new language that would be added.</w:t>
      </w:r>
    </w:p>
    <w:sectPr w:rsidR="006865E9" w:rsidRPr="004C339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4C321" w14:textId="77777777" w:rsidR="00CD416E" w:rsidRPr="00B844FE" w:rsidRDefault="00CD416E" w:rsidP="00B844FE">
      <w:r>
        <w:separator/>
      </w:r>
    </w:p>
  </w:endnote>
  <w:endnote w:type="continuationSeparator" w:id="0">
    <w:p w14:paraId="10632A2B" w14:textId="77777777" w:rsidR="00CD416E" w:rsidRPr="00B844FE" w:rsidRDefault="00CD41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66F9F7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45AC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650285"/>
      <w:docPartObj>
        <w:docPartGallery w:val="Page Numbers (Bottom of Page)"/>
        <w:docPartUnique/>
      </w:docPartObj>
    </w:sdtPr>
    <w:sdtEndPr>
      <w:rPr>
        <w:noProof/>
      </w:rPr>
    </w:sdtEndPr>
    <w:sdtContent>
      <w:p w14:paraId="0EED7C67" w14:textId="34EE3C6A" w:rsidR="00015867" w:rsidRDefault="000158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640724" w14:textId="3FE6A8FB"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0DF83" w14:textId="77777777" w:rsidR="00CD416E" w:rsidRPr="00B844FE" w:rsidRDefault="00CD416E" w:rsidP="00B844FE">
      <w:r>
        <w:separator/>
      </w:r>
    </w:p>
  </w:footnote>
  <w:footnote w:type="continuationSeparator" w:id="0">
    <w:p w14:paraId="74DE7974" w14:textId="77777777" w:rsidR="00CD416E" w:rsidRPr="00B844FE" w:rsidRDefault="00CD41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E51CC" w14:textId="77777777" w:rsidR="002A0269" w:rsidRPr="00B844FE" w:rsidRDefault="005B1C73">
    <w:pPr>
      <w:pStyle w:val="Header"/>
    </w:pPr>
    <w:sdt>
      <w:sdtPr>
        <w:id w:val="-684364211"/>
        <w:placeholder>
          <w:docPart w:val="3CBD7FFA23D448A99D00C9A37981CEE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CBD7FFA23D448A99D00C9A37981CEE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2E6B4" w14:textId="1CD8C2F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7769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77695">
          <w:rPr>
            <w:sz w:val="22"/>
            <w:szCs w:val="22"/>
          </w:rPr>
          <w:t>2022R1871</w:t>
        </w:r>
      </w:sdtContent>
    </w:sdt>
  </w:p>
  <w:p w14:paraId="7F89509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07B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6E"/>
    <w:rsid w:val="0000526A"/>
    <w:rsid w:val="00015867"/>
    <w:rsid w:val="000573A9"/>
    <w:rsid w:val="00085D22"/>
    <w:rsid w:val="000C5C77"/>
    <w:rsid w:val="000E3912"/>
    <w:rsid w:val="0010070F"/>
    <w:rsid w:val="0015112E"/>
    <w:rsid w:val="001552E7"/>
    <w:rsid w:val="001566B4"/>
    <w:rsid w:val="001A66B7"/>
    <w:rsid w:val="001C279E"/>
    <w:rsid w:val="001D459E"/>
    <w:rsid w:val="002008A2"/>
    <w:rsid w:val="00207C76"/>
    <w:rsid w:val="0022348D"/>
    <w:rsid w:val="0027011C"/>
    <w:rsid w:val="00274200"/>
    <w:rsid w:val="00275740"/>
    <w:rsid w:val="002A0269"/>
    <w:rsid w:val="002D6D73"/>
    <w:rsid w:val="00303684"/>
    <w:rsid w:val="003143F5"/>
    <w:rsid w:val="00314854"/>
    <w:rsid w:val="00346E29"/>
    <w:rsid w:val="00394191"/>
    <w:rsid w:val="003A64DD"/>
    <w:rsid w:val="003C51CD"/>
    <w:rsid w:val="003C6034"/>
    <w:rsid w:val="003E28B8"/>
    <w:rsid w:val="00400B5C"/>
    <w:rsid w:val="004368E0"/>
    <w:rsid w:val="004C13DD"/>
    <w:rsid w:val="004C3395"/>
    <w:rsid w:val="004D3ABE"/>
    <w:rsid w:val="004E3441"/>
    <w:rsid w:val="00500579"/>
    <w:rsid w:val="005A5366"/>
    <w:rsid w:val="005A5CB7"/>
    <w:rsid w:val="005A76D6"/>
    <w:rsid w:val="005B1C73"/>
    <w:rsid w:val="00610BBB"/>
    <w:rsid w:val="006369EB"/>
    <w:rsid w:val="00637E73"/>
    <w:rsid w:val="006865E9"/>
    <w:rsid w:val="00686E9A"/>
    <w:rsid w:val="00691F3E"/>
    <w:rsid w:val="0069281F"/>
    <w:rsid w:val="00694BFB"/>
    <w:rsid w:val="006A106B"/>
    <w:rsid w:val="006C523D"/>
    <w:rsid w:val="006D4036"/>
    <w:rsid w:val="007A5259"/>
    <w:rsid w:val="007A7081"/>
    <w:rsid w:val="007F1CF5"/>
    <w:rsid w:val="00834EDE"/>
    <w:rsid w:val="00855DA5"/>
    <w:rsid w:val="008736AA"/>
    <w:rsid w:val="008D275D"/>
    <w:rsid w:val="0093782F"/>
    <w:rsid w:val="009522BA"/>
    <w:rsid w:val="00967417"/>
    <w:rsid w:val="00980327"/>
    <w:rsid w:val="00986478"/>
    <w:rsid w:val="009B5557"/>
    <w:rsid w:val="009F1067"/>
    <w:rsid w:val="009F315B"/>
    <w:rsid w:val="00A31E01"/>
    <w:rsid w:val="00A527AD"/>
    <w:rsid w:val="00A718CF"/>
    <w:rsid w:val="00AE48A0"/>
    <w:rsid w:val="00AE61BE"/>
    <w:rsid w:val="00B16B2C"/>
    <w:rsid w:val="00B16F25"/>
    <w:rsid w:val="00B24422"/>
    <w:rsid w:val="00B66B81"/>
    <w:rsid w:val="00B80C20"/>
    <w:rsid w:val="00B844FE"/>
    <w:rsid w:val="00B86B4F"/>
    <w:rsid w:val="00BA1F84"/>
    <w:rsid w:val="00BC562B"/>
    <w:rsid w:val="00BE214F"/>
    <w:rsid w:val="00C33014"/>
    <w:rsid w:val="00C33434"/>
    <w:rsid w:val="00C34869"/>
    <w:rsid w:val="00C42EB6"/>
    <w:rsid w:val="00C6149E"/>
    <w:rsid w:val="00C77695"/>
    <w:rsid w:val="00C85096"/>
    <w:rsid w:val="00CB20EF"/>
    <w:rsid w:val="00CC1F3B"/>
    <w:rsid w:val="00CD12CB"/>
    <w:rsid w:val="00CD36CF"/>
    <w:rsid w:val="00CD416E"/>
    <w:rsid w:val="00CF1DCA"/>
    <w:rsid w:val="00D579FC"/>
    <w:rsid w:val="00D81C16"/>
    <w:rsid w:val="00D9441E"/>
    <w:rsid w:val="00DE526B"/>
    <w:rsid w:val="00DF199D"/>
    <w:rsid w:val="00E01542"/>
    <w:rsid w:val="00E04B40"/>
    <w:rsid w:val="00E365F1"/>
    <w:rsid w:val="00E62F48"/>
    <w:rsid w:val="00E831B3"/>
    <w:rsid w:val="00E93490"/>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795F21"/>
  <w15:chartTrackingRefBased/>
  <w15:docId w15:val="{437294C0-0682-4106-8FB4-BA9C1368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D416E"/>
    <w:rPr>
      <w:rFonts w:eastAsia="Calibri"/>
      <w:b/>
      <w:caps/>
      <w:color w:val="000000"/>
      <w:sz w:val="24"/>
    </w:rPr>
  </w:style>
  <w:style w:type="character" w:customStyle="1" w:styleId="SectionBodyChar">
    <w:name w:val="Section Body Char"/>
    <w:link w:val="SectionBody"/>
    <w:rsid w:val="00CD416E"/>
    <w:rPr>
      <w:rFonts w:eastAsia="Calibri"/>
      <w:color w:val="000000"/>
    </w:rPr>
  </w:style>
  <w:style w:type="character" w:customStyle="1" w:styleId="SectionHeadingChar">
    <w:name w:val="Section Heading Char"/>
    <w:link w:val="SectionHeading"/>
    <w:rsid w:val="00CD416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27EF3117DE47659D2C943F6A4B3765"/>
        <w:category>
          <w:name w:val="General"/>
          <w:gallery w:val="placeholder"/>
        </w:category>
        <w:types>
          <w:type w:val="bbPlcHdr"/>
        </w:types>
        <w:behaviors>
          <w:behavior w:val="content"/>
        </w:behaviors>
        <w:guid w:val="{F690E331-326B-4D01-8704-5FCBF515B99E}"/>
      </w:docPartPr>
      <w:docPartBody>
        <w:p w:rsidR="00AF4338" w:rsidRDefault="00AF4338">
          <w:pPr>
            <w:pStyle w:val="C527EF3117DE47659D2C943F6A4B3765"/>
          </w:pPr>
          <w:r w:rsidRPr="00B844FE">
            <w:t>Prefix Text</w:t>
          </w:r>
        </w:p>
      </w:docPartBody>
    </w:docPart>
    <w:docPart>
      <w:docPartPr>
        <w:name w:val="3CBD7FFA23D448A99D00C9A37981CEE8"/>
        <w:category>
          <w:name w:val="General"/>
          <w:gallery w:val="placeholder"/>
        </w:category>
        <w:types>
          <w:type w:val="bbPlcHdr"/>
        </w:types>
        <w:behaviors>
          <w:behavior w:val="content"/>
        </w:behaviors>
        <w:guid w:val="{A66B7C43-65D6-462E-90C8-50EAC4F3348D}"/>
      </w:docPartPr>
      <w:docPartBody>
        <w:p w:rsidR="00AF4338" w:rsidRDefault="00AF4338">
          <w:pPr>
            <w:pStyle w:val="3CBD7FFA23D448A99D00C9A37981CEE8"/>
          </w:pPr>
          <w:r w:rsidRPr="00B844FE">
            <w:t>[Type here]</w:t>
          </w:r>
        </w:p>
      </w:docPartBody>
    </w:docPart>
    <w:docPart>
      <w:docPartPr>
        <w:name w:val="3F366A1818574F78838DBE72E42770A8"/>
        <w:category>
          <w:name w:val="General"/>
          <w:gallery w:val="placeholder"/>
        </w:category>
        <w:types>
          <w:type w:val="bbPlcHdr"/>
        </w:types>
        <w:behaviors>
          <w:behavior w:val="content"/>
        </w:behaviors>
        <w:guid w:val="{826981EA-0049-4663-8BD5-75F35F1D0B26}"/>
      </w:docPartPr>
      <w:docPartBody>
        <w:p w:rsidR="00AF4338" w:rsidRDefault="00AF4338">
          <w:pPr>
            <w:pStyle w:val="3F366A1818574F78838DBE72E42770A8"/>
          </w:pPr>
          <w:r w:rsidRPr="00B844FE">
            <w:t>Number</w:t>
          </w:r>
        </w:p>
      </w:docPartBody>
    </w:docPart>
    <w:docPart>
      <w:docPartPr>
        <w:name w:val="23BF1D47BEB2441A92281CE7D05CAE28"/>
        <w:category>
          <w:name w:val="General"/>
          <w:gallery w:val="placeholder"/>
        </w:category>
        <w:types>
          <w:type w:val="bbPlcHdr"/>
        </w:types>
        <w:behaviors>
          <w:behavior w:val="content"/>
        </w:behaviors>
        <w:guid w:val="{D41F41FB-9247-4E91-9273-67AA7825B6CD}"/>
      </w:docPartPr>
      <w:docPartBody>
        <w:p w:rsidR="00AF4338" w:rsidRDefault="00AF4338">
          <w:pPr>
            <w:pStyle w:val="23BF1D47BEB2441A92281CE7D05CAE28"/>
          </w:pPr>
          <w:r w:rsidRPr="00B844FE">
            <w:t>Enter Sponsors Here</w:t>
          </w:r>
        </w:p>
      </w:docPartBody>
    </w:docPart>
    <w:docPart>
      <w:docPartPr>
        <w:name w:val="774F7EFAE0AC4EDFBC74556591A51B88"/>
        <w:category>
          <w:name w:val="General"/>
          <w:gallery w:val="placeholder"/>
        </w:category>
        <w:types>
          <w:type w:val="bbPlcHdr"/>
        </w:types>
        <w:behaviors>
          <w:behavior w:val="content"/>
        </w:behaviors>
        <w:guid w:val="{1B5F5529-0306-4AEB-B5B6-232DBEEC1041}"/>
      </w:docPartPr>
      <w:docPartBody>
        <w:p w:rsidR="00AF4338" w:rsidRDefault="00AF4338">
          <w:pPr>
            <w:pStyle w:val="774F7EFAE0AC4EDFBC74556591A51B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38"/>
    <w:rsid w:val="00AF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27EF3117DE47659D2C943F6A4B3765">
    <w:name w:val="C527EF3117DE47659D2C943F6A4B3765"/>
  </w:style>
  <w:style w:type="paragraph" w:customStyle="1" w:styleId="3CBD7FFA23D448A99D00C9A37981CEE8">
    <w:name w:val="3CBD7FFA23D448A99D00C9A37981CEE8"/>
  </w:style>
  <w:style w:type="paragraph" w:customStyle="1" w:styleId="3F366A1818574F78838DBE72E42770A8">
    <w:name w:val="3F366A1818574F78838DBE72E42770A8"/>
  </w:style>
  <w:style w:type="paragraph" w:customStyle="1" w:styleId="23BF1D47BEB2441A92281CE7D05CAE28">
    <w:name w:val="23BF1D47BEB2441A92281CE7D05CAE28"/>
  </w:style>
  <w:style w:type="character" w:styleId="PlaceholderText">
    <w:name w:val="Placeholder Text"/>
    <w:basedOn w:val="DefaultParagraphFont"/>
    <w:uiPriority w:val="99"/>
    <w:semiHidden/>
    <w:rPr>
      <w:color w:val="808080"/>
    </w:rPr>
  </w:style>
  <w:style w:type="paragraph" w:customStyle="1" w:styleId="774F7EFAE0AC4EDFBC74556591A51B88">
    <w:name w:val="774F7EFAE0AC4EDFBC74556591A51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Robert Altmann</cp:lastModifiedBy>
  <cp:revision>2</cp:revision>
  <cp:lastPrinted>2022-01-10T18:49:00Z</cp:lastPrinted>
  <dcterms:created xsi:type="dcterms:W3CDTF">2022-01-12T16:56:00Z</dcterms:created>
  <dcterms:modified xsi:type="dcterms:W3CDTF">2022-01-12T16:56:00Z</dcterms:modified>
</cp:coreProperties>
</file>